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5D1A" w14:textId="377977BF" w:rsidR="00767F8F" w:rsidRDefault="00534CBA" w:rsidP="00300830">
      <w:pPr>
        <w:pStyle w:val="Heading1"/>
      </w:pPr>
      <w:r>
        <w:t>It’s time for the</w:t>
      </w:r>
      <w:r w:rsidR="00DC4894">
        <w:t xml:space="preserve"> </w:t>
      </w:r>
      <w:r w:rsidR="002D5343">
        <w:t>9</w:t>
      </w:r>
      <w:r w:rsidR="0038241D">
        <w:t>th a</w:t>
      </w:r>
      <w:r>
        <w:t xml:space="preserve">nnual </w:t>
      </w:r>
      <w:r>
        <w:rPr>
          <w:rStyle w:val="Strong"/>
        </w:rPr>
        <w:br/>
      </w:r>
      <w:r w:rsidR="006D2E23" w:rsidRPr="006D2E23">
        <w:rPr>
          <w:b/>
        </w:rPr>
        <w:t>Darkhorse Lodge</w:t>
      </w:r>
      <w:r w:rsidR="00300830">
        <w:t xml:space="preserve"> </w:t>
      </w:r>
      <w:r w:rsidR="00300830" w:rsidRPr="00300830">
        <w:rPr>
          <w:b/>
          <w:i/>
        </w:rPr>
        <w:t>Trek F</w:t>
      </w:r>
      <w:r w:rsidR="00DE4451" w:rsidRPr="00300830">
        <w:rPr>
          <w:b/>
          <w:i/>
        </w:rPr>
        <w:t>or Troops</w:t>
      </w:r>
      <w:r>
        <w:t>!</w:t>
      </w:r>
    </w:p>
    <w:p w14:paraId="0E9C995F" w14:textId="769F6361" w:rsidR="00767F8F" w:rsidRDefault="00CE50A8">
      <w:pPr>
        <w:pStyle w:val="Heading2"/>
      </w:pPr>
      <w:r>
        <w:t>Friday, Novem</w:t>
      </w:r>
      <w:r w:rsidR="00DC4894">
        <w:t xml:space="preserve">ber </w:t>
      </w:r>
      <w:r w:rsidR="002D5343">
        <w:t>3</w:t>
      </w:r>
      <w:r w:rsidR="00DC4894">
        <w:t xml:space="preserve">-Sunday, November </w:t>
      </w:r>
      <w:r w:rsidR="002D5343">
        <w:t>5</w:t>
      </w:r>
      <w:r w:rsidR="00DC4894">
        <w:t>, 202</w:t>
      </w:r>
      <w:r w:rsidR="002D5343"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841"/>
        <w:gridCol w:w="5460"/>
        <w:gridCol w:w="449"/>
        <w:gridCol w:w="2970"/>
        <w:gridCol w:w="1080"/>
      </w:tblGrid>
      <w:tr w:rsidR="00767F8F" w14:paraId="603FCABD" w14:textId="77777777">
        <w:tc>
          <w:tcPr>
            <w:tcW w:w="389" w:type="pct"/>
            <w:vAlign w:val="bottom"/>
          </w:tcPr>
          <w:p w14:paraId="28B48CB5" w14:textId="77777777" w:rsidR="00767F8F" w:rsidRDefault="00534CBA">
            <w:pPr>
              <w:pStyle w:val="Tabletext"/>
            </w:pPr>
            <w:r>
              <w:t>Name:</w:t>
            </w:r>
          </w:p>
        </w:tc>
        <w:tc>
          <w:tcPr>
            <w:tcW w:w="2528" w:type="pct"/>
            <w:tcBorders>
              <w:bottom w:val="single" w:sz="4" w:space="0" w:color="auto"/>
            </w:tcBorders>
            <w:vAlign w:val="bottom"/>
          </w:tcPr>
          <w:p w14:paraId="3186C243" w14:textId="77777777" w:rsidR="00767F8F" w:rsidRDefault="00767F8F" w:rsidP="009B2989">
            <w:pPr>
              <w:pStyle w:val="Tabletext"/>
            </w:pPr>
          </w:p>
        </w:tc>
        <w:tc>
          <w:tcPr>
            <w:tcW w:w="208" w:type="pct"/>
          </w:tcPr>
          <w:p w14:paraId="19D75B42" w14:textId="77777777" w:rsidR="00767F8F" w:rsidRDefault="00767F8F">
            <w:pPr>
              <w:pStyle w:val="Tabletext"/>
            </w:pPr>
          </w:p>
        </w:tc>
        <w:tc>
          <w:tcPr>
            <w:tcW w:w="1375" w:type="pct"/>
            <w:vAlign w:val="bottom"/>
          </w:tcPr>
          <w:p w14:paraId="75D4C16C" w14:textId="77777777" w:rsidR="00767F8F" w:rsidRDefault="00DE4451">
            <w:pPr>
              <w:pStyle w:val="Tabletext"/>
            </w:pPr>
            <w:r>
              <w:t>Number of Miles</w:t>
            </w:r>
            <w:r w:rsidR="00534CBA">
              <w:t xml:space="preserve"> Completed: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7E0D5340" w14:textId="77777777" w:rsidR="00767F8F" w:rsidRDefault="00767F8F">
            <w:pPr>
              <w:pStyle w:val="Tabletext"/>
              <w:rPr>
                <w:rStyle w:val="Strong"/>
              </w:rPr>
            </w:pPr>
          </w:p>
        </w:tc>
      </w:tr>
    </w:tbl>
    <w:p w14:paraId="0A51A4AE" w14:textId="77777777" w:rsidR="00767F8F" w:rsidRDefault="00300830">
      <w:pPr>
        <w:pStyle w:val="Salutation"/>
      </w:pPr>
      <w:r>
        <w:t>Dear</w:t>
      </w:r>
      <w:r w:rsidR="00534CBA">
        <w:t xml:space="preserve"> Sponsor,</w:t>
      </w:r>
    </w:p>
    <w:p w14:paraId="79276FE3" w14:textId="77777777" w:rsidR="00DE4451" w:rsidRDefault="00534CBA">
      <w:r>
        <w:t xml:space="preserve">I am participating in the </w:t>
      </w:r>
      <w:sdt>
        <w:sdtPr>
          <w:rPr>
            <w:rStyle w:val="Strong"/>
          </w:rPr>
          <w:alias w:val="Organization Name"/>
          <w:tag w:val=""/>
          <w:id w:val="632058927"/>
          <w:placeholder>
            <w:docPart w:val="50DC8BC380D54BA1AE64963D6B17775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DE4451">
            <w:rPr>
              <w:rStyle w:val="Strong"/>
            </w:rPr>
            <w:t>Darkhorse Lodge</w:t>
          </w:r>
        </w:sdtContent>
      </w:sdt>
      <w:r w:rsidR="00300830">
        <w:t xml:space="preserve"> </w:t>
      </w:r>
      <w:r w:rsidR="00300830" w:rsidRPr="00300830">
        <w:rPr>
          <w:b/>
          <w:i/>
        </w:rPr>
        <w:t xml:space="preserve">Trek </w:t>
      </w:r>
      <w:proofErr w:type="gramStart"/>
      <w:r w:rsidR="00300830" w:rsidRPr="00300830">
        <w:rPr>
          <w:b/>
          <w:i/>
        </w:rPr>
        <w:t>F</w:t>
      </w:r>
      <w:r w:rsidR="009B2989" w:rsidRPr="00300830">
        <w:rPr>
          <w:b/>
          <w:i/>
        </w:rPr>
        <w:t>or</w:t>
      </w:r>
      <w:proofErr w:type="gramEnd"/>
      <w:r w:rsidR="009B2989" w:rsidRPr="00300830">
        <w:rPr>
          <w:b/>
          <w:i/>
        </w:rPr>
        <w:t xml:space="preserve"> </w:t>
      </w:r>
      <w:r w:rsidR="00DE4451" w:rsidRPr="00300830">
        <w:rPr>
          <w:b/>
          <w:i/>
        </w:rPr>
        <w:t>Troops</w:t>
      </w:r>
      <w:r>
        <w:t xml:space="preserve">. All proceeds will help fund </w:t>
      </w:r>
      <w:r w:rsidR="00300830" w:rsidRPr="00300830">
        <w:rPr>
          <w:rStyle w:val="Strong"/>
          <w:b w:val="0"/>
        </w:rPr>
        <w:t>this peaceful retreat for</w:t>
      </w:r>
      <w:r w:rsidR="00300830">
        <w:rPr>
          <w:rStyle w:val="Strong"/>
        </w:rPr>
        <w:t xml:space="preserve"> </w:t>
      </w:r>
      <w:r w:rsidR="00300830" w:rsidRPr="00300830">
        <w:rPr>
          <w:rStyle w:val="Strong"/>
          <w:b w:val="0"/>
        </w:rPr>
        <w:t>combat veterans</w:t>
      </w:r>
      <w:r w:rsidR="00190569">
        <w:t xml:space="preserve">. You can </w:t>
      </w:r>
      <w:r w:rsidR="00DE4451">
        <w:t xml:space="preserve">sponsor </w:t>
      </w:r>
      <w:r w:rsidR="00190569">
        <w:t>me for an amount per mile or</w:t>
      </w:r>
      <w:r w:rsidR="009B2989">
        <w:t xml:space="preserve"> name a set</w:t>
      </w:r>
      <w:r>
        <w:t xml:space="preserve"> amount that you are willing to c</w:t>
      </w:r>
      <w:r w:rsidR="00DE4451">
        <w:t>ontribute. After the trek</w:t>
      </w:r>
      <w:r>
        <w:t>, I will return</w:t>
      </w:r>
      <w:r w:rsidR="00DE4451">
        <w:t xml:space="preserve"> to tell you how many miles</w:t>
      </w:r>
      <w:r>
        <w:t xml:space="preserve"> I walked </w:t>
      </w:r>
      <w:r w:rsidR="009B2989">
        <w:t>and collect your contribution. Darkhorse Lodge is</w:t>
      </w:r>
      <w:r w:rsidR="00DE4451">
        <w:t xml:space="preserve"> a 501(c) (3) organization</w:t>
      </w:r>
      <w:r w:rsidR="009B2989">
        <w:t xml:space="preserve">. </w:t>
      </w:r>
      <w:r w:rsidR="00300830">
        <w:t>Please learn more about them at www.darkhorselodge.org.</w:t>
      </w:r>
      <w:r w:rsidR="009B2989">
        <w:t xml:space="preserve"> Donations are tax deductible to the extent allowed by law.  Please make checks payable to Darkhorse Lodge.</w:t>
      </w:r>
    </w:p>
    <w:p w14:paraId="78FC5F02" w14:textId="77777777" w:rsidR="00767F8F" w:rsidRDefault="00534CBA">
      <w:pPr>
        <w:tabs>
          <w:tab w:val="left" w:pos="2700"/>
        </w:tabs>
      </w:pPr>
      <w:r>
        <w:t xml:space="preserve">I plan to walk at least </w:t>
      </w:r>
      <w:r w:rsidR="00190569">
        <w:t>10/</w:t>
      </w:r>
      <w:r w:rsidR="00DE4451">
        <w:t>25/50/75/100 mile</w:t>
      </w:r>
      <w:r>
        <w:t xml:space="preserve">s for </w:t>
      </w:r>
      <w:sdt>
        <w:sdtPr>
          <w:rPr>
            <w:rStyle w:val="Strong"/>
          </w:rPr>
          <w:alias w:val="Organization Name"/>
          <w:tag w:val=""/>
          <w:id w:val="-1423869884"/>
          <w:placeholder>
            <w:docPart w:val="50DC8BC380D54BA1AE64963D6B17775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DE4451">
            <w:rPr>
              <w:rStyle w:val="Strong"/>
            </w:rPr>
            <w:t>Darkhorse Lodge</w:t>
          </w:r>
        </w:sdtContent>
      </w:sdt>
      <w:r>
        <w:t>.</w:t>
      </w:r>
      <w:r w:rsidR="009B2989">
        <w:t xml:space="preserve">   </w:t>
      </w:r>
      <w:r w:rsidR="00300830">
        <w:t>(Circle number of goal)</w:t>
      </w:r>
    </w:p>
    <w:p w14:paraId="04D5C033" w14:textId="77777777" w:rsidR="00767F8F" w:rsidRDefault="00534CBA">
      <w:r>
        <w:t>Thank you!</w:t>
      </w:r>
    </w:p>
    <w:tbl>
      <w:tblPr>
        <w:tblStyle w:val="GridTable1Light-Accent1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446"/>
        <w:gridCol w:w="3607"/>
        <w:gridCol w:w="1894"/>
        <w:gridCol w:w="1262"/>
        <w:gridCol w:w="1713"/>
        <w:gridCol w:w="1888"/>
      </w:tblGrid>
      <w:tr w:rsidR="00767F8F" w14:paraId="37E0741B" w14:textId="77777777" w:rsidTr="0076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EEAF6" w:themeFill="accent1" w:themeFillTint="33"/>
            <w:vAlign w:val="bottom"/>
          </w:tcPr>
          <w:p w14:paraId="173B0A5E" w14:textId="77777777" w:rsidR="00767F8F" w:rsidRDefault="00767F8F">
            <w:pPr>
              <w:pStyle w:val="Tabletext"/>
              <w:jc w:val="right"/>
            </w:pPr>
          </w:p>
        </w:tc>
        <w:tc>
          <w:tcPr>
            <w:tcW w:w="3600" w:type="dxa"/>
            <w:shd w:val="clear" w:color="auto" w:fill="DEEAF6" w:themeFill="accent1" w:themeFillTint="33"/>
            <w:vAlign w:val="bottom"/>
          </w:tcPr>
          <w:p w14:paraId="4F098792" w14:textId="77777777" w:rsidR="00767F8F" w:rsidRDefault="00534CBA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1890" w:type="dxa"/>
            <w:shd w:val="clear" w:color="auto" w:fill="DEEAF6" w:themeFill="accent1" w:themeFillTint="33"/>
            <w:vAlign w:val="bottom"/>
          </w:tcPr>
          <w:p w14:paraId="3BA2DA8F" w14:textId="77777777" w:rsidR="00767F8F" w:rsidRDefault="00534CBA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Pledge per</w:t>
            </w:r>
            <w:r w:rsidR="00DE4451">
              <w:t xml:space="preserve"> mile ($0.25 $0.50 $0.</w:t>
            </w:r>
            <w:proofErr w:type="gramStart"/>
            <w:r w:rsidR="00DE4451">
              <w:t>75  $</w:t>
            </w:r>
            <w:proofErr w:type="gramEnd"/>
            <w:r w:rsidR="00DE4451">
              <w:t xml:space="preserve">1.00 </w:t>
            </w:r>
            <w:r>
              <w:t>)</w:t>
            </w:r>
          </w:p>
        </w:tc>
        <w:tc>
          <w:tcPr>
            <w:tcW w:w="1260" w:type="dxa"/>
            <w:shd w:val="clear" w:color="auto" w:fill="DEEAF6" w:themeFill="accent1" w:themeFillTint="33"/>
            <w:vAlign w:val="bottom"/>
          </w:tcPr>
          <w:p w14:paraId="71A776B7" w14:textId="77777777" w:rsidR="00767F8F" w:rsidRDefault="00190569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Amount </w:t>
            </w:r>
            <w:r w:rsidR="00534CBA">
              <w:t>Pledge</w:t>
            </w:r>
            <w:r>
              <w:t>d</w:t>
            </w:r>
          </w:p>
        </w:tc>
        <w:tc>
          <w:tcPr>
            <w:tcW w:w="1710" w:type="dxa"/>
            <w:shd w:val="clear" w:color="auto" w:fill="DEEAF6" w:themeFill="accent1" w:themeFillTint="33"/>
            <w:vAlign w:val="bottom"/>
          </w:tcPr>
          <w:p w14:paraId="4082315B" w14:textId="77777777" w:rsidR="00767F8F" w:rsidRDefault="00534CBA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Collected from Sponsor</w:t>
            </w:r>
          </w:p>
        </w:tc>
        <w:tc>
          <w:tcPr>
            <w:tcW w:w="1885" w:type="dxa"/>
            <w:shd w:val="clear" w:color="auto" w:fill="DEEAF6" w:themeFill="accent1" w:themeFillTint="33"/>
            <w:vAlign w:val="bottom"/>
          </w:tcPr>
          <w:p w14:paraId="5DAC5908" w14:textId="77777777" w:rsidR="00767F8F" w:rsidRDefault="00534CBA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Matching Pledge Amount</w:t>
            </w:r>
          </w:p>
        </w:tc>
      </w:tr>
      <w:tr w:rsidR="00767F8F" w14:paraId="7A02A13B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38D2EE60" w14:textId="77777777" w:rsidR="00767F8F" w:rsidRDefault="00534CBA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600" w:type="dxa"/>
            <w:vAlign w:val="bottom"/>
          </w:tcPr>
          <w:p w14:paraId="0F0FA60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6621E02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5D26120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188EBEE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373EA9B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79E876D4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1F05203" w14:textId="77777777" w:rsidR="00767F8F" w:rsidRDefault="00534CBA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600" w:type="dxa"/>
            <w:vAlign w:val="bottom"/>
          </w:tcPr>
          <w:p w14:paraId="0B87276B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5AFFDDA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24E843B0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7D798ADB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3AD0DE2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705A904B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6623A756" w14:textId="77777777" w:rsidR="00767F8F" w:rsidRDefault="00534CBA">
            <w:pPr>
              <w:pStyle w:val="Tabletext"/>
              <w:jc w:val="right"/>
            </w:pPr>
            <w:r>
              <w:t>3</w:t>
            </w:r>
          </w:p>
        </w:tc>
        <w:tc>
          <w:tcPr>
            <w:tcW w:w="3600" w:type="dxa"/>
            <w:vAlign w:val="bottom"/>
          </w:tcPr>
          <w:p w14:paraId="00D7860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73E8B9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657D3AA0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103F0896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5D390AA7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16B3CFBD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D5E6F1A" w14:textId="77777777" w:rsidR="00767F8F" w:rsidRDefault="00534CBA">
            <w:pPr>
              <w:pStyle w:val="Tabletext"/>
              <w:jc w:val="right"/>
            </w:pPr>
            <w:r>
              <w:t>4</w:t>
            </w:r>
          </w:p>
        </w:tc>
        <w:tc>
          <w:tcPr>
            <w:tcW w:w="3600" w:type="dxa"/>
            <w:vAlign w:val="bottom"/>
          </w:tcPr>
          <w:p w14:paraId="0AD91AFB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45ECBD3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2622C882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1F72F68D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1869321A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154E809E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0B35334C" w14:textId="77777777" w:rsidR="00767F8F" w:rsidRDefault="00534CBA">
            <w:pPr>
              <w:pStyle w:val="Tabletext"/>
              <w:jc w:val="right"/>
            </w:pPr>
            <w:r>
              <w:t>5</w:t>
            </w:r>
          </w:p>
        </w:tc>
        <w:tc>
          <w:tcPr>
            <w:tcW w:w="3600" w:type="dxa"/>
            <w:vAlign w:val="bottom"/>
          </w:tcPr>
          <w:p w14:paraId="12FD8F7A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2475FCE2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5D734177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29A36A7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7D392BB4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333AC140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FA8FA59" w14:textId="77777777" w:rsidR="00767F8F" w:rsidRDefault="00534CBA">
            <w:pPr>
              <w:pStyle w:val="Tabletext"/>
              <w:jc w:val="right"/>
            </w:pPr>
            <w:r>
              <w:t>6</w:t>
            </w:r>
          </w:p>
        </w:tc>
        <w:tc>
          <w:tcPr>
            <w:tcW w:w="3600" w:type="dxa"/>
            <w:vAlign w:val="bottom"/>
          </w:tcPr>
          <w:p w14:paraId="10991714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5C171FB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7E28E4A7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01D8E2D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7882210C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20630A11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014706A" w14:textId="77777777" w:rsidR="00767F8F" w:rsidRDefault="00534CBA">
            <w:pPr>
              <w:pStyle w:val="Tabletext"/>
              <w:jc w:val="right"/>
            </w:pPr>
            <w:r>
              <w:t>7</w:t>
            </w:r>
          </w:p>
        </w:tc>
        <w:tc>
          <w:tcPr>
            <w:tcW w:w="3600" w:type="dxa"/>
            <w:vAlign w:val="bottom"/>
          </w:tcPr>
          <w:p w14:paraId="5B298D3D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41C4B6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2C84A97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78673E22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2BC785C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359E2CA6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285F68F" w14:textId="77777777" w:rsidR="00767F8F" w:rsidRDefault="00534CBA">
            <w:pPr>
              <w:pStyle w:val="Tabletext"/>
              <w:jc w:val="right"/>
            </w:pPr>
            <w:r>
              <w:t>8</w:t>
            </w:r>
          </w:p>
        </w:tc>
        <w:tc>
          <w:tcPr>
            <w:tcW w:w="3600" w:type="dxa"/>
            <w:vAlign w:val="bottom"/>
          </w:tcPr>
          <w:p w14:paraId="38509142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05E16B7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33E5846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071670F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02F96B83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0D547896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023AEA8" w14:textId="77777777" w:rsidR="00767F8F" w:rsidRDefault="00534CBA">
            <w:pPr>
              <w:pStyle w:val="Tabletext"/>
              <w:jc w:val="right"/>
            </w:pPr>
            <w:r>
              <w:t>9</w:t>
            </w:r>
          </w:p>
        </w:tc>
        <w:tc>
          <w:tcPr>
            <w:tcW w:w="3600" w:type="dxa"/>
            <w:vAlign w:val="bottom"/>
          </w:tcPr>
          <w:p w14:paraId="43F01F0D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DE3FC27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5E4D5A7A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5894F354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6547C4C4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529F359E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CA2BCC0" w14:textId="77777777" w:rsidR="00767F8F" w:rsidRDefault="00534CBA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3600" w:type="dxa"/>
            <w:vAlign w:val="bottom"/>
          </w:tcPr>
          <w:p w14:paraId="0A2FFCAD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DFD341D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25C53060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18DDA5D3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0A2F460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4207D65E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40D8C085" w14:textId="77777777" w:rsidR="00767F8F" w:rsidRDefault="00534CBA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3600" w:type="dxa"/>
            <w:vAlign w:val="bottom"/>
          </w:tcPr>
          <w:p w14:paraId="565E8B27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040D330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096B87E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7D49AC7D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0E6B361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363D474C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41B7BA33" w14:textId="77777777" w:rsidR="00767F8F" w:rsidRDefault="00534CBA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3600" w:type="dxa"/>
            <w:vAlign w:val="bottom"/>
          </w:tcPr>
          <w:p w14:paraId="406F1F8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02185DB3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7BCF5A97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5CD34665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3040850E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522E4863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67E506F3" w14:textId="77777777" w:rsidR="00767F8F" w:rsidRDefault="00534CBA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3600" w:type="dxa"/>
            <w:vAlign w:val="bottom"/>
          </w:tcPr>
          <w:p w14:paraId="5848780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F31D05A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6512F9CA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2405A635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07C60158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73B4DF02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49BD960" w14:textId="77777777" w:rsidR="00767F8F" w:rsidRDefault="00534CBA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3600" w:type="dxa"/>
            <w:vAlign w:val="bottom"/>
          </w:tcPr>
          <w:p w14:paraId="79EF28CA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6FCC35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09DDF70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235ACA5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6D125788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562127C8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CDC516D" w14:textId="77777777" w:rsidR="00767F8F" w:rsidRDefault="00534CBA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3600" w:type="dxa"/>
            <w:vAlign w:val="bottom"/>
          </w:tcPr>
          <w:p w14:paraId="2B2CAC9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6BE72A7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1E56491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6F3DDFA0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33B8DDC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4EAE6736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1001399" w14:textId="77777777" w:rsidR="00767F8F" w:rsidRDefault="00534CBA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3600" w:type="dxa"/>
            <w:vAlign w:val="bottom"/>
          </w:tcPr>
          <w:p w14:paraId="0AFCBCA9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1CDE5E56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19D5D2E6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3B088A3C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51AC00FA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435B9453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3BA6E24" w14:textId="77777777" w:rsidR="00767F8F" w:rsidRDefault="00534CBA">
            <w:pPr>
              <w:pStyle w:val="Tabletext"/>
              <w:jc w:val="right"/>
            </w:pPr>
            <w:r>
              <w:t>17</w:t>
            </w:r>
          </w:p>
        </w:tc>
        <w:tc>
          <w:tcPr>
            <w:tcW w:w="3600" w:type="dxa"/>
            <w:vAlign w:val="bottom"/>
          </w:tcPr>
          <w:p w14:paraId="722027A7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569E23EF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0BD561D1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1416482D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35DB9122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F8F" w14:paraId="14336994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2B561F3A" w14:textId="77777777" w:rsidR="00767F8F" w:rsidRDefault="00534CBA">
            <w:pPr>
              <w:pStyle w:val="Tabletext"/>
              <w:jc w:val="right"/>
            </w:pPr>
            <w:r>
              <w:t>18</w:t>
            </w:r>
          </w:p>
        </w:tc>
        <w:tc>
          <w:tcPr>
            <w:tcW w:w="3600" w:type="dxa"/>
            <w:vAlign w:val="bottom"/>
          </w:tcPr>
          <w:p w14:paraId="21F8BD34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5E7F3228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50B40032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24786BF0" w14:textId="77777777" w:rsidR="00767F8F" w:rsidRDefault="00767F8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3AD18DA3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451" w14:paraId="35551B5E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366118F" w14:textId="77777777" w:rsidR="00DE4451" w:rsidRDefault="00DE4451">
            <w:pPr>
              <w:pStyle w:val="Tabletext"/>
              <w:jc w:val="right"/>
            </w:pPr>
            <w:r>
              <w:t>19</w:t>
            </w:r>
          </w:p>
        </w:tc>
        <w:tc>
          <w:tcPr>
            <w:tcW w:w="3600" w:type="dxa"/>
            <w:vAlign w:val="bottom"/>
          </w:tcPr>
          <w:p w14:paraId="4DBC56AB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4D55AF0B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6B29196D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22C16209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6FDABB6C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451" w14:paraId="16F70B0F" w14:textId="77777777" w:rsidTr="0076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D07A5D0" w14:textId="77777777" w:rsidR="00DE4451" w:rsidRDefault="00DE4451">
            <w:pPr>
              <w:pStyle w:val="Tabletext"/>
              <w:jc w:val="right"/>
            </w:pPr>
            <w:r>
              <w:t>20</w:t>
            </w:r>
          </w:p>
        </w:tc>
        <w:tc>
          <w:tcPr>
            <w:tcW w:w="3600" w:type="dxa"/>
            <w:vAlign w:val="bottom"/>
          </w:tcPr>
          <w:p w14:paraId="4970ED09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14:paraId="0C424F42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14:paraId="66E75A69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14:paraId="54845A44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14:paraId="7487C0A9" w14:textId="77777777" w:rsidR="00DE4451" w:rsidRDefault="00DE44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6FF513" w14:textId="77777777" w:rsidR="00767F8F" w:rsidRDefault="00534CBA">
      <w:pPr>
        <w:pStyle w:val="Heading3"/>
      </w:pPr>
      <w:r>
        <w:rPr>
          <w:noProof/>
          <w:lang w:eastAsia="en-US"/>
        </w:rPr>
        <w:drawing>
          <wp:anchor distT="0" distB="0" distL="114300" distR="114300" simplePos="0" relativeHeight="251657216" behindDoc="1" locked="1" layoutInCell="1" allowOverlap="1" wp14:anchorId="56DD9EBF" wp14:editId="0F1FF183">
            <wp:simplePos x="0" y="0"/>
            <wp:positionH relativeFrom="page">
              <wp:align>center</wp:align>
            </wp:positionH>
            <wp:positionV relativeFrom="page">
              <wp:posOffset>5220586</wp:posOffset>
            </wp:positionV>
            <wp:extent cx="3172968" cy="1874820"/>
            <wp:effectExtent l="0" t="0" r="8890" b="0"/>
            <wp:wrapNone/>
            <wp:docPr id="1" name="Picture 1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68" cy="18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Participants:</w:t>
      </w:r>
    </w:p>
    <w:p w14:paraId="48199D56" w14:textId="77777777" w:rsidR="00767F8F" w:rsidRDefault="00534CBA">
      <w:r>
        <w:t>To reach our goal, we hope that each participant finds</w:t>
      </w:r>
      <w:r w:rsidR="00190569">
        <w:t xml:space="preserve"> at least</w:t>
      </w:r>
      <w:r>
        <w:t xml:space="preserve"> </w:t>
      </w:r>
      <w:sdt>
        <w:sdtPr>
          <w:id w:val="-643899998"/>
          <w:placeholder>
            <w:docPart w:val="5B4ACF5253764333975BC165BD0481FE"/>
          </w:placeholder>
          <w:temporary/>
          <w:showingPlcHdr/>
        </w:sdtPr>
        <w:sdtEndPr/>
        <w:sdtContent>
          <w:r>
            <w:t>10</w:t>
          </w:r>
        </w:sdtContent>
      </w:sdt>
      <w:r>
        <w:t xml:space="preserve"> sponsors.</w:t>
      </w:r>
      <w:r w:rsidR="00190569">
        <w:t xml:space="preserve"> </w:t>
      </w:r>
      <w:r>
        <w:t>Please b</w:t>
      </w:r>
      <w:r w:rsidR="00DE4451">
        <w:t xml:space="preserve">ring this form to your area representative </w:t>
      </w:r>
      <w:proofErr w:type="gramStart"/>
      <w:r w:rsidR="00DE4451">
        <w:t>on</w:t>
      </w:r>
      <w:proofErr w:type="gramEnd"/>
      <w:r w:rsidR="00DE4451">
        <w:t xml:space="preserve"> the </w:t>
      </w:r>
      <w:r w:rsidR="00DE4451" w:rsidRPr="00300830">
        <w:rPr>
          <w:b/>
        </w:rPr>
        <w:t>Darkhorse</w:t>
      </w:r>
      <w:r w:rsidR="00300830" w:rsidRPr="00300830">
        <w:rPr>
          <w:b/>
        </w:rPr>
        <w:t xml:space="preserve"> Lodge </w:t>
      </w:r>
      <w:r w:rsidR="00300830" w:rsidRPr="00300830">
        <w:rPr>
          <w:b/>
          <w:i/>
        </w:rPr>
        <w:t xml:space="preserve">Trek </w:t>
      </w:r>
      <w:proofErr w:type="gramStart"/>
      <w:r w:rsidR="00300830" w:rsidRPr="00300830">
        <w:rPr>
          <w:b/>
          <w:i/>
        </w:rPr>
        <w:t>For</w:t>
      </w:r>
      <w:proofErr w:type="gramEnd"/>
      <w:r w:rsidR="00300830" w:rsidRPr="00300830">
        <w:rPr>
          <w:b/>
          <w:i/>
        </w:rPr>
        <w:t xml:space="preserve"> Troops</w:t>
      </w:r>
      <w:r w:rsidR="00300830">
        <w:t xml:space="preserve"> event.</w:t>
      </w:r>
    </w:p>
    <w:tbl>
      <w:tblPr>
        <w:tblW w:w="33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employers matching employees’ contributions"/>
      </w:tblPr>
      <w:tblGrid>
        <w:gridCol w:w="3600"/>
        <w:gridCol w:w="3601"/>
      </w:tblGrid>
      <w:tr w:rsidR="00CE50A8" w14:paraId="069281B0" w14:textId="77777777" w:rsidTr="00CE50A8">
        <w:tc>
          <w:tcPr>
            <w:tcW w:w="2500" w:type="pct"/>
          </w:tcPr>
          <w:p w14:paraId="19B5D85E" w14:textId="77777777" w:rsidR="00CE50A8" w:rsidRDefault="00CE50A8">
            <w:pPr>
              <w:pStyle w:val="Tabletext"/>
            </w:pPr>
          </w:p>
        </w:tc>
        <w:tc>
          <w:tcPr>
            <w:tcW w:w="2500" w:type="pct"/>
          </w:tcPr>
          <w:p w14:paraId="703A45BE" w14:textId="77777777" w:rsidR="00CE50A8" w:rsidRDefault="00CE50A8">
            <w:pPr>
              <w:pStyle w:val="Tabletext"/>
            </w:pPr>
          </w:p>
        </w:tc>
      </w:tr>
    </w:tbl>
    <w:p w14:paraId="3D85F390" w14:textId="77777777" w:rsidR="00767F8F" w:rsidRDefault="00767F8F" w:rsidP="00CE50A8">
      <w:pPr>
        <w:rPr>
          <w:rStyle w:val="Strong"/>
        </w:rPr>
      </w:pPr>
    </w:p>
    <w:sectPr w:rsidR="00767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768A" w14:textId="77777777" w:rsidR="00635EE4" w:rsidRDefault="00635EE4">
      <w:pPr>
        <w:spacing w:after="0" w:line="240" w:lineRule="auto"/>
      </w:pPr>
      <w:r>
        <w:separator/>
      </w:r>
    </w:p>
  </w:endnote>
  <w:endnote w:type="continuationSeparator" w:id="0">
    <w:p w14:paraId="2E0F1372" w14:textId="77777777" w:rsidR="00635EE4" w:rsidRDefault="0063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4F75" w14:textId="77777777" w:rsidR="00635EE4" w:rsidRDefault="00635EE4">
      <w:pPr>
        <w:spacing w:after="0" w:line="240" w:lineRule="auto"/>
      </w:pPr>
      <w:r>
        <w:separator/>
      </w:r>
    </w:p>
  </w:footnote>
  <w:footnote w:type="continuationSeparator" w:id="0">
    <w:p w14:paraId="6B1B4129" w14:textId="77777777" w:rsidR="00635EE4" w:rsidRDefault="0063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49306">
    <w:abstractNumId w:val="10"/>
  </w:num>
  <w:num w:numId="2" w16cid:durableId="379864745">
    <w:abstractNumId w:val="11"/>
  </w:num>
  <w:num w:numId="3" w16cid:durableId="1953585127">
    <w:abstractNumId w:val="9"/>
  </w:num>
  <w:num w:numId="4" w16cid:durableId="356852493">
    <w:abstractNumId w:val="7"/>
  </w:num>
  <w:num w:numId="5" w16cid:durableId="1877544514">
    <w:abstractNumId w:val="6"/>
  </w:num>
  <w:num w:numId="6" w16cid:durableId="2106920967">
    <w:abstractNumId w:val="5"/>
  </w:num>
  <w:num w:numId="7" w16cid:durableId="142309620">
    <w:abstractNumId w:val="4"/>
  </w:num>
  <w:num w:numId="8" w16cid:durableId="19430840">
    <w:abstractNumId w:val="8"/>
  </w:num>
  <w:num w:numId="9" w16cid:durableId="654992235">
    <w:abstractNumId w:val="3"/>
  </w:num>
  <w:num w:numId="10" w16cid:durableId="1526212552">
    <w:abstractNumId w:val="2"/>
  </w:num>
  <w:num w:numId="11" w16cid:durableId="1850371648">
    <w:abstractNumId w:val="1"/>
  </w:num>
  <w:num w:numId="12" w16cid:durableId="5839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569"/>
    <w:rsid w:val="00160271"/>
    <w:rsid w:val="00190569"/>
    <w:rsid w:val="00213037"/>
    <w:rsid w:val="00253B15"/>
    <w:rsid w:val="00281B67"/>
    <w:rsid w:val="002D5343"/>
    <w:rsid w:val="00300830"/>
    <w:rsid w:val="0038241D"/>
    <w:rsid w:val="003D77A4"/>
    <w:rsid w:val="00490B64"/>
    <w:rsid w:val="00534CBA"/>
    <w:rsid w:val="005815A7"/>
    <w:rsid w:val="005B4926"/>
    <w:rsid w:val="00635EE4"/>
    <w:rsid w:val="006B6814"/>
    <w:rsid w:val="006D2E23"/>
    <w:rsid w:val="00767F8F"/>
    <w:rsid w:val="00874B17"/>
    <w:rsid w:val="009B1A8C"/>
    <w:rsid w:val="009B2989"/>
    <w:rsid w:val="00C01559"/>
    <w:rsid w:val="00CE50A8"/>
    <w:rsid w:val="00D32A00"/>
    <w:rsid w:val="00DC4894"/>
    <w:rsid w:val="00DE4451"/>
    <w:rsid w:val="00E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64625"/>
  <w15:docId w15:val="{FA9518C3-6C11-4F53-95A5-C2B5A80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chen\Downloads\trek%20for%20troops%20fundraiser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DC8BC380D54BA1AE64963D6B17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D9C8-5612-406C-9F53-2F3CE578B0ED}"/>
      </w:docPartPr>
      <w:docPartBody>
        <w:p w:rsidR="006C1E05" w:rsidRDefault="00041839">
          <w:pPr>
            <w:pStyle w:val="50DC8BC380D54BA1AE64963D6B17775A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5B4ACF5253764333975BC165BD04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C8E-4B7E-4D05-A323-BF03AEFFE8AD}"/>
      </w:docPartPr>
      <w:docPartBody>
        <w:p w:rsidR="006C1E05" w:rsidRDefault="00041839">
          <w:pPr>
            <w:pStyle w:val="5B4ACF5253764333975BC165BD0481FE"/>
          </w:pPr>
          <w: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39"/>
    <w:rsid w:val="00041839"/>
    <w:rsid w:val="002F27AE"/>
    <w:rsid w:val="0033696D"/>
    <w:rsid w:val="00430421"/>
    <w:rsid w:val="00430E82"/>
    <w:rsid w:val="00547C90"/>
    <w:rsid w:val="00695C66"/>
    <w:rsid w:val="006C1E05"/>
    <w:rsid w:val="009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50DC8BC380D54BA1AE64963D6B17775A">
    <w:name w:val="50DC8BC380D54BA1AE64963D6B17775A"/>
  </w:style>
  <w:style w:type="paragraph" w:customStyle="1" w:styleId="5B4ACF5253764333975BC165BD0481FE">
    <w:name w:val="5B4ACF5253764333975BC165BD048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2017-11-12T00:00:00</PublishDate>
  <Abstract>2016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trek for troops fundraiser pledge form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Darkhorse Lodge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Catherwood</dc:creator>
  <cp:lastModifiedBy>Gretchen Catherwood</cp:lastModifiedBy>
  <cp:revision>7</cp:revision>
  <cp:lastPrinted>2016-08-10T15:48:00Z</cp:lastPrinted>
  <dcterms:created xsi:type="dcterms:W3CDTF">2018-06-25T19:20:00Z</dcterms:created>
  <dcterms:modified xsi:type="dcterms:W3CDTF">2023-09-06T12:40:00Z</dcterms:modified>
  <cp:category>Darkhorse Lodge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