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inThickLargeGap" w:sz="8" w:space="0" w:color="CEC3B7" w:themeColor="text2" w:themeTint="66"/>
          <w:bottom w:val="thickThinLargeGap" w:sz="8" w:space="0" w:color="CEC3B7" w:themeColor="text2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"/>
      </w:tblPr>
      <w:tblGrid>
        <w:gridCol w:w="13238"/>
      </w:tblGrid>
      <w:tr w:rsidR="00712E59" w14:paraId="3C8D3D33" w14:textId="77777777">
        <w:tc>
          <w:tcPr>
            <w:tcW w:w="13238" w:type="dxa"/>
            <w:vAlign w:val="center"/>
          </w:tcPr>
          <w:p w14:paraId="7C82AF55" w14:textId="77777777" w:rsidR="00712E59" w:rsidRDefault="00E13FC5">
            <w:pPr>
              <w:pStyle w:val="Title"/>
            </w:pPr>
            <w:r>
              <w:t>I Want to TREK!</w:t>
            </w:r>
          </w:p>
        </w:tc>
      </w:tr>
    </w:tbl>
    <w:p w14:paraId="1171A7F8" w14:textId="77777777" w:rsidR="00712E59" w:rsidRDefault="00712E59">
      <w:pPr>
        <w:pStyle w:val="NoSpacing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578"/>
        <w:gridCol w:w="2333"/>
        <w:gridCol w:w="1500"/>
        <w:gridCol w:w="1503"/>
        <w:gridCol w:w="2547"/>
        <w:gridCol w:w="2820"/>
        <w:gridCol w:w="2111"/>
      </w:tblGrid>
      <w:tr w:rsidR="00712E59" w14:paraId="7908F89D" w14:textId="77777777">
        <w:trPr>
          <w:tblHeader/>
        </w:trPr>
        <w:tc>
          <w:tcPr>
            <w:tcW w:w="216" w:type="pct"/>
            <w:vAlign w:val="bottom"/>
          </w:tcPr>
          <w:p w14:paraId="504591C9" w14:textId="77777777" w:rsidR="00712E59" w:rsidRDefault="00712E59">
            <w:pPr>
              <w:pStyle w:val="TableHead"/>
            </w:pPr>
          </w:p>
        </w:tc>
        <w:tc>
          <w:tcPr>
            <w:tcW w:w="871" w:type="pct"/>
            <w:vAlign w:val="bottom"/>
          </w:tcPr>
          <w:p w14:paraId="17F6AACE" w14:textId="77777777" w:rsidR="00712E59" w:rsidRDefault="00E13FC5">
            <w:pPr>
              <w:pStyle w:val="TableHead"/>
            </w:pPr>
            <w:r>
              <w:t>TREKKER</w:t>
            </w:r>
            <w:r w:rsidR="00B22104">
              <w:t xml:space="preserve"> Name</w:t>
            </w:r>
          </w:p>
        </w:tc>
        <w:tc>
          <w:tcPr>
            <w:tcW w:w="560" w:type="pct"/>
            <w:vAlign w:val="bottom"/>
          </w:tcPr>
          <w:p w14:paraId="6D03720E" w14:textId="77777777" w:rsidR="00712E59" w:rsidRDefault="00B22104">
            <w:pPr>
              <w:pStyle w:val="TableHead"/>
            </w:pPr>
            <w:r>
              <w:t>Phone (Home)</w:t>
            </w:r>
          </w:p>
        </w:tc>
        <w:tc>
          <w:tcPr>
            <w:tcW w:w="561" w:type="pct"/>
            <w:vAlign w:val="bottom"/>
          </w:tcPr>
          <w:p w14:paraId="383B7F65" w14:textId="77777777" w:rsidR="00712E59" w:rsidRDefault="00B22104">
            <w:pPr>
              <w:pStyle w:val="TableHead"/>
            </w:pPr>
            <w:r>
              <w:t>Phone (Cell)</w:t>
            </w:r>
          </w:p>
        </w:tc>
        <w:tc>
          <w:tcPr>
            <w:tcW w:w="951" w:type="pct"/>
            <w:vAlign w:val="bottom"/>
          </w:tcPr>
          <w:p w14:paraId="5D93065A" w14:textId="77777777" w:rsidR="00712E59" w:rsidRDefault="00B22104">
            <w:pPr>
              <w:pStyle w:val="TableHead"/>
            </w:pPr>
            <w:r>
              <w:t>Email</w:t>
            </w:r>
          </w:p>
        </w:tc>
        <w:tc>
          <w:tcPr>
            <w:tcW w:w="1053" w:type="pct"/>
            <w:vAlign w:val="bottom"/>
          </w:tcPr>
          <w:p w14:paraId="6C67A187" w14:textId="77777777" w:rsidR="00712E59" w:rsidRDefault="000941B8">
            <w:pPr>
              <w:pStyle w:val="TableHead"/>
            </w:pPr>
            <w:r>
              <w:t>emergency contact</w:t>
            </w:r>
          </w:p>
        </w:tc>
        <w:tc>
          <w:tcPr>
            <w:tcW w:w="788" w:type="pct"/>
            <w:vAlign w:val="bottom"/>
          </w:tcPr>
          <w:p w14:paraId="5EACBB64" w14:textId="77777777" w:rsidR="00E13FC5" w:rsidRDefault="00E13FC5" w:rsidP="00E13FC5">
            <w:pPr>
              <w:pStyle w:val="TableHead"/>
            </w:pPr>
            <w:r>
              <w:t xml:space="preserve">miles PLANNED </w:t>
            </w:r>
          </w:p>
          <w:p w14:paraId="239DD534" w14:textId="77777777" w:rsidR="00712E59" w:rsidRDefault="00E13FC5" w:rsidP="00E13FC5">
            <w:pPr>
              <w:pStyle w:val="TableHead"/>
            </w:pPr>
            <w:r>
              <w:t>TO TREK</w:t>
            </w:r>
          </w:p>
        </w:tc>
      </w:tr>
      <w:tr w:rsidR="00712E59" w14:paraId="237020C5" w14:textId="77777777">
        <w:tc>
          <w:tcPr>
            <w:tcW w:w="216" w:type="pct"/>
            <w:tcBorders>
              <w:top w:val="nil"/>
              <w:bottom w:val="single" w:sz="4" w:space="0" w:color="CEC3B7" w:themeColor="text2" w:themeTint="66"/>
            </w:tcBorders>
          </w:tcPr>
          <w:p w14:paraId="68369F3C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nil"/>
              <w:bottom w:val="single" w:sz="4" w:space="0" w:color="CEC3B7" w:themeColor="text2" w:themeTint="66"/>
            </w:tcBorders>
          </w:tcPr>
          <w:p w14:paraId="1287B8E9" w14:textId="77777777" w:rsidR="00712E59" w:rsidRDefault="00712E59"/>
        </w:tc>
        <w:tc>
          <w:tcPr>
            <w:tcW w:w="560" w:type="pct"/>
            <w:tcBorders>
              <w:top w:val="nil"/>
              <w:bottom w:val="single" w:sz="4" w:space="0" w:color="CEC3B7" w:themeColor="text2" w:themeTint="66"/>
            </w:tcBorders>
          </w:tcPr>
          <w:p w14:paraId="7BCD7CA3" w14:textId="77777777" w:rsidR="00712E59" w:rsidRDefault="00712E59"/>
        </w:tc>
        <w:tc>
          <w:tcPr>
            <w:tcW w:w="561" w:type="pct"/>
            <w:tcBorders>
              <w:top w:val="nil"/>
              <w:bottom w:val="single" w:sz="4" w:space="0" w:color="CEC3B7" w:themeColor="text2" w:themeTint="66"/>
            </w:tcBorders>
          </w:tcPr>
          <w:p w14:paraId="153369AF" w14:textId="77777777" w:rsidR="00712E59" w:rsidRDefault="00712E59"/>
        </w:tc>
        <w:tc>
          <w:tcPr>
            <w:tcW w:w="951" w:type="pct"/>
            <w:tcBorders>
              <w:top w:val="nil"/>
              <w:bottom w:val="single" w:sz="4" w:space="0" w:color="CEC3B7" w:themeColor="text2" w:themeTint="66"/>
            </w:tcBorders>
          </w:tcPr>
          <w:p w14:paraId="706A2AC6" w14:textId="77777777" w:rsidR="00712E59" w:rsidRDefault="00712E59"/>
        </w:tc>
        <w:tc>
          <w:tcPr>
            <w:tcW w:w="1053" w:type="pct"/>
            <w:tcBorders>
              <w:top w:val="nil"/>
              <w:bottom w:val="single" w:sz="4" w:space="0" w:color="CEC3B7" w:themeColor="text2" w:themeTint="66"/>
            </w:tcBorders>
          </w:tcPr>
          <w:p w14:paraId="33F7E3B8" w14:textId="77777777" w:rsidR="00712E59" w:rsidRDefault="00712E59"/>
        </w:tc>
        <w:tc>
          <w:tcPr>
            <w:tcW w:w="788" w:type="pct"/>
            <w:tcBorders>
              <w:top w:val="nil"/>
              <w:bottom w:val="single" w:sz="4" w:space="0" w:color="CEC3B7" w:themeColor="text2" w:themeTint="66"/>
            </w:tcBorders>
          </w:tcPr>
          <w:p w14:paraId="47E7D200" w14:textId="77777777" w:rsidR="00712E59" w:rsidRDefault="00712E59"/>
        </w:tc>
      </w:tr>
      <w:tr w:rsidR="00712E59" w14:paraId="6DACE900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FA5E615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A78762A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A5A0E7D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BEA9419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1404FE2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B4571E8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22FC532" w14:textId="77777777" w:rsidR="00712E59" w:rsidRDefault="00712E59"/>
        </w:tc>
      </w:tr>
      <w:tr w:rsidR="00712E59" w14:paraId="70265519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D739D0A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75C3BCE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86F505D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16AC372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7D8C715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25A1BDD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5EBBFB4" w14:textId="77777777" w:rsidR="00712E59" w:rsidRDefault="00712E59"/>
        </w:tc>
      </w:tr>
      <w:tr w:rsidR="00712E59" w14:paraId="2EFDE950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99B91E7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038FB19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505C00E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8A5A7FD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62A52A7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0B19DEB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904249F" w14:textId="77777777" w:rsidR="00712E59" w:rsidRDefault="00712E59"/>
        </w:tc>
      </w:tr>
      <w:tr w:rsidR="00712E59" w14:paraId="46E8E40C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DEC7E26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4B05AB6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C94C8F8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2EE8532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378A45B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646250D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C085670" w14:textId="77777777" w:rsidR="00712E59" w:rsidRDefault="00712E59"/>
        </w:tc>
      </w:tr>
      <w:tr w:rsidR="00712E59" w14:paraId="64EF11D3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F8186A2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716F2BB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66ACFC5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AB17841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55F3E97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1F0ECB1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2B500DE" w14:textId="77777777" w:rsidR="00712E59" w:rsidRDefault="00712E59"/>
        </w:tc>
      </w:tr>
      <w:tr w:rsidR="00712E59" w14:paraId="491833A8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28BA8F0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2DCDE80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E5089C6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2C25065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392E69F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5A61085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ED47EFB" w14:textId="77777777" w:rsidR="00712E59" w:rsidRDefault="00712E59"/>
        </w:tc>
      </w:tr>
      <w:tr w:rsidR="00712E59" w14:paraId="6C23B7B5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0829104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C023040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B01F360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4E2618D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BC5101F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208746A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966E9CA" w14:textId="77777777" w:rsidR="00712E59" w:rsidRDefault="00712E59"/>
        </w:tc>
      </w:tr>
      <w:tr w:rsidR="00712E59" w14:paraId="53651C30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14B85FA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95F9EF6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46226B9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4745B80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EE7249A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473FF62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11951D4" w14:textId="77777777" w:rsidR="00712E59" w:rsidRDefault="00712E59"/>
        </w:tc>
      </w:tr>
      <w:tr w:rsidR="00712E59" w14:paraId="6FA53399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8F74609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146B6FC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0E6DB15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36F8014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7917C19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352963C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25A5CC1" w14:textId="77777777" w:rsidR="00712E59" w:rsidRDefault="00712E59"/>
        </w:tc>
      </w:tr>
      <w:tr w:rsidR="00712E59" w14:paraId="1972CD60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FB96C78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783030B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818B9D3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79DC52B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AA1E3A8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FA76020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31F7906" w14:textId="77777777" w:rsidR="00712E59" w:rsidRDefault="00712E59"/>
        </w:tc>
      </w:tr>
      <w:tr w:rsidR="00712E59" w14:paraId="2F9790DD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43D8875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7A8CD44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1D77E9A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32085B5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1B6273A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40BB7EF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09C19D2" w14:textId="77777777" w:rsidR="00712E59" w:rsidRDefault="00712E59"/>
        </w:tc>
      </w:tr>
      <w:tr w:rsidR="00712E59" w14:paraId="6F7B6497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49D46A0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0AB47E3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5F1882F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E02602B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C3048E9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369CCB8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CDF598E" w14:textId="77777777" w:rsidR="00712E59" w:rsidRDefault="00712E59"/>
        </w:tc>
      </w:tr>
      <w:tr w:rsidR="00712E59" w14:paraId="3E2AAD5E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BCEE40C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B0F8F7A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F00238C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3607ECF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7EDB9F2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6033E39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576EB39" w14:textId="77777777" w:rsidR="00712E59" w:rsidRDefault="00712E59"/>
        </w:tc>
      </w:tr>
      <w:tr w:rsidR="00712E59" w14:paraId="60302B50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649C9D1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7D00229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1EFB150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37242C6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1787150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49FB332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DAA7AA8" w14:textId="77777777" w:rsidR="00712E59" w:rsidRDefault="00712E59"/>
        </w:tc>
      </w:tr>
    </w:tbl>
    <w:p w14:paraId="32FA8351" w14:textId="77777777" w:rsidR="00712E59" w:rsidRDefault="00712E59"/>
    <w:tbl>
      <w:tblPr>
        <w:tblW w:w="4946" w:type="pct"/>
        <w:tblInd w:w="143" w:type="dxa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4313"/>
        <w:gridCol w:w="1457"/>
        <w:gridCol w:w="2546"/>
        <w:gridCol w:w="4931"/>
      </w:tblGrid>
      <w:tr w:rsidR="00712E59" w14:paraId="6753881C" w14:textId="77777777">
        <w:trPr>
          <w:trHeight w:val="360"/>
        </w:trPr>
        <w:tc>
          <w:tcPr>
            <w:tcW w:w="1628" w:type="pct"/>
            <w:vAlign w:val="bottom"/>
          </w:tcPr>
          <w:p w14:paraId="4F8C7971" w14:textId="77777777" w:rsidR="00712E59" w:rsidRDefault="00B22104">
            <w:pPr>
              <w:pStyle w:val="TableHead"/>
            </w:pPr>
            <w:r>
              <w:t>Organization</w:t>
            </w:r>
          </w:p>
        </w:tc>
        <w:tc>
          <w:tcPr>
            <w:tcW w:w="550" w:type="pct"/>
            <w:vAlign w:val="bottom"/>
          </w:tcPr>
          <w:p w14:paraId="5B1BB4AC" w14:textId="77777777" w:rsidR="00712E59" w:rsidRDefault="00B22104">
            <w:pPr>
              <w:pStyle w:val="TableHead"/>
            </w:pPr>
            <w:r>
              <w:t>Time</w:t>
            </w:r>
          </w:p>
        </w:tc>
        <w:tc>
          <w:tcPr>
            <w:tcW w:w="961" w:type="pct"/>
            <w:vAlign w:val="bottom"/>
          </w:tcPr>
          <w:p w14:paraId="50EF1568" w14:textId="77777777" w:rsidR="00712E59" w:rsidRDefault="00B22104">
            <w:pPr>
              <w:pStyle w:val="TableHead"/>
            </w:pPr>
            <w:r>
              <w:t>Event Date</w:t>
            </w:r>
          </w:p>
        </w:tc>
        <w:tc>
          <w:tcPr>
            <w:tcW w:w="1861" w:type="pct"/>
            <w:vAlign w:val="bottom"/>
          </w:tcPr>
          <w:p w14:paraId="7F151856" w14:textId="77777777" w:rsidR="00712E59" w:rsidRDefault="00B22104">
            <w:pPr>
              <w:pStyle w:val="TableHead"/>
            </w:pPr>
            <w:r>
              <w:t>Location</w:t>
            </w:r>
          </w:p>
        </w:tc>
      </w:tr>
      <w:tr w:rsidR="00712E59" w14:paraId="14F7FF0E" w14:textId="77777777">
        <w:tc>
          <w:tcPr>
            <w:tcW w:w="1628" w:type="pct"/>
          </w:tcPr>
          <w:p w14:paraId="0A999788" w14:textId="77777777" w:rsidR="00712E59" w:rsidRDefault="006559AB" w:rsidP="000941B8">
            <w:pPr>
              <w:pStyle w:val="Footer"/>
            </w:pPr>
            <w:r>
              <w:t xml:space="preserve">Darkhorse Lodge </w:t>
            </w:r>
            <w:r w:rsidRPr="006559AB">
              <w:rPr>
                <w:i/>
              </w:rPr>
              <w:t xml:space="preserve">Trek </w:t>
            </w:r>
            <w:proofErr w:type="gramStart"/>
            <w:r w:rsidRPr="006559AB">
              <w:rPr>
                <w:i/>
              </w:rPr>
              <w:t>F</w:t>
            </w:r>
            <w:r w:rsidR="000941B8" w:rsidRPr="006559AB">
              <w:rPr>
                <w:i/>
              </w:rPr>
              <w:t>or</w:t>
            </w:r>
            <w:proofErr w:type="gramEnd"/>
            <w:r w:rsidR="000941B8" w:rsidRPr="006559AB">
              <w:rPr>
                <w:i/>
              </w:rPr>
              <w:t xml:space="preserve"> Troops</w:t>
            </w:r>
          </w:p>
        </w:tc>
        <w:tc>
          <w:tcPr>
            <w:tcW w:w="550" w:type="pct"/>
          </w:tcPr>
          <w:p w14:paraId="4156EB76" w14:textId="77777777" w:rsidR="00712E59" w:rsidRDefault="000941B8" w:rsidP="000941B8">
            <w:pPr>
              <w:pStyle w:val="Footer"/>
            </w:pPr>
            <w:r>
              <w:t>Your choice</w:t>
            </w:r>
          </w:p>
        </w:tc>
        <w:tc>
          <w:tcPr>
            <w:tcW w:w="961" w:type="pct"/>
          </w:tcPr>
          <w:p w14:paraId="3E93EA67" w14:textId="4E8D0606" w:rsidR="00712E59" w:rsidRDefault="00BD2525" w:rsidP="000941B8">
            <w:pPr>
              <w:pStyle w:val="Footer"/>
            </w:pPr>
            <w:r>
              <w:t>November</w:t>
            </w:r>
            <w:r w:rsidR="00024066">
              <w:t xml:space="preserve"> </w:t>
            </w:r>
            <w:r w:rsidR="00F04B13">
              <w:t>3-5</w:t>
            </w:r>
            <w:r>
              <w:t>, 202</w:t>
            </w:r>
            <w:r w:rsidR="00F04B13">
              <w:t>3</w:t>
            </w:r>
          </w:p>
        </w:tc>
        <w:tc>
          <w:tcPr>
            <w:tcW w:w="1861" w:type="pct"/>
          </w:tcPr>
          <w:p w14:paraId="4B9457C5" w14:textId="77777777" w:rsidR="00712E59" w:rsidRDefault="000941B8" w:rsidP="000941B8">
            <w:pPr>
              <w:pStyle w:val="Footer"/>
            </w:pPr>
            <w:r>
              <w:t>You make the route</w:t>
            </w:r>
          </w:p>
        </w:tc>
      </w:tr>
    </w:tbl>
    <w:p w14:paraId="09007170" w14:textId="77777777" w:rsidR="00712E59" w:rsidRDefault="00B22104">
      <w:r>
        <w:br w:type="page"/>
      </w: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578"/>
        <w:gridCol w:w="2333"/>
        <w:gridCol w:w="1500"/>
        <w:gridCol w:w="1503"/>
        <w:gridCol w:w="2547"/>
        <w:gridCol w:w="2820"/>
        <w:gridCol w:w="2111"/>
      </w:tblGrid>
      <w:tr w:rsidR="00712E59" w14:paraId="5362C655" w14:textId="77777777">
        <w:trPr>
          <w:tblHeader/>
        </w:trPr>
        <w:tc>
          <w:tcPr>
            <w:tcW w:w="216" w:type="pct"/>
            <w:vAlign w:val="bottom"/>
          </w:tcPr>
          <w:p w14:paraId="710C95C0" w14:textId="77777777" w:rsidR="00712E59" w:rsidRDefault="00B22104">
            <w:pPr>
              <w:pStyle w:val="TableHead"/>
            </w:pPr>
            <w:r>
              <w:lastRenderedPageBreak/>
              <w:br w:type="page"/>
            </w:r>
          </w:p>
        </w:tc>
        <w:tc>
          <w:tcPr>
            <w:tcW w:w="871" w:type="pct"/>
            <w:vAlign w:val="bottom"/>
          </w:tcPr>
          <w:p w14:paraId="0AD9CC35" w14:textId="77777777" w:rsidR="00712E59" w:rsidRDefault="00E13FC5">
            <w:pPr>
              <w:pStyle w:val="TableHead"/>
            </w:pPr>
            <w:r>
              <w:t>TREKKER</w:t>
            </w:r>
            <w:r w:rsidR="00B22104">
              <w:t xml:space="preserve"> Name</w:t>
            </w:r>
          </w:p>
        </w:tc>
        <w:tc>
          <w:tcPr>
            <w:tcW w:w="560" w:type="pct"/>
            <w:vAlign w:val="bottom"/>
          </w:tcPr>
          <w:p w14:paraId="607BBEA1" w14:textId="77777777" w:rsidR="00712E59" w:rsidRDefault="00B22104">
            <w:pPr>
              <w:pStyle w:val="TableHead"/>
            </w:pPr>
            <w:r>
              <w:t>Phone (Home)</w:t>
            </w:r>
          </w:p>
        </w:tc>
        <w:tc>
          <w:tcPr>
            <w:tcW w:w="561" w:type="pct"/>
            <w:vAlign w:val="bottom"/>
          </w:tcPr>
          <w:p w14:paraId="064D1B3B" w14:textId="77777777" w:rsidR="00712E59" w:rsidRDefault="00B22104">
            <w:pPr>
              <w:pStyle w:val="TableHead"/>
            </w:pPr>
            <w:r>
              <w:t>Phone (Cell)</w:t>
            </w:r>
          </w:p>
        </w:tc>
        <w:tc>
          <w:tcPr>
            <w:tcW w:w="951" w:type="pct"/>
            <w:vAlign w:val="bottom"/>
          </w:tcPr>
          <w:p w14:paraId="571A59C2" w14:textId="77777777" w:rsidR="00712E59" w:rsidRDefault="00B22104">
            <w:pPr>
              <w:pStyle w:val="TableHead"/>
            </w:pPr>
            <w:r>
              <w:t>Email</w:t>
            </w:r>
          </w:p>
        </w:tc>
        <w:tc>
          <w:tcPr>
            <w:tcW w:w="1053" w:type="pct"/>
            <w:vAlign w:val="bottom"/>
          </w:tcPr>
          <w:p w14:paraId="28F25194" w14:textId="77777777" w:rsidR="00712E59" w:rsidRDefault="000941B8">
            <w:pPr>
              <w:pStyle w:val="TableHead"/>
            </w:pPr>
            <w:r>
              <w:t>emergency contact</w:t>
            </w:r>
          </w:p>
        </w:tc>
        <w:tc>
          <w:tcPr>
            <w:tcW w:w="788" w:type="pct"/>
            <w:vAlign w:val="bottom"/>
          </w:tcPr>
          <w:p w14:paraId="73305608" w14:textId="77777777" w:rsidR="00712E59" w:rsidRDefault="00E13FC5">
            <w:pPr>
              <w:pStyle w:val="TableHead"/>
            </w:pPr>
            <w:r>
              <w:t>miles PLANNED</w:t>
            </w:r>
          </w:p>
          <w:p w14:paraId="206164BF" w14:textId="77777777" w:rsidR="00E13FC5" w:rsidRDefault="00E13FC5">
            <w:pPr>
              <w:pStyle w:val="TableHead"/>
            </w:pPr>
            <w:r>
              <w:t>TO TREK</w:t>
            </w:r>
          </w:p>
        </w:tc>
      </w:tr>
      <w:tr w:rsidR="00712E59" w14:paraId="5A1E3080" w14:textId="77777777">
        <w:tc>
          <w:tcPr>
            <w:tcW w:w="216" w:type="pct"/>
            <w:tcBorders>
              <w:top w:val="nil"/>
              <w:bottom w:val="single" w:sz="4" w:space="0" w:color="CEC3B7" w:themeColor="text2" w:themeTint="66"/>
            </w:tcBorders>
          </w:tcPr>
          <w:p w14:paraId="0F5F87A5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nil"/>
              <w:bottom w:val="single" w:sz="4" w:space="0" w:color="CEC3B7" w:themeColor="text2" w:themeTint="66"/>
            </w:tcBorders>
          </w:tcPr>
          <w:p w14:paraId="5EE37378" w14:textId="77777777" w:rsidR="00712E59" w:rsidRDefault="00712E59"/>
        </w:tc>
        <w:tc>
          <w:tcPr>
            <w:tcW w:w="560" w:type="pct"/>
            <w:tcBorders>
              <w:top w:val="nil"/>
              <w:bottom w:val="single" w:sz="4" w:space="0" w:color="CEC3B7" w:themeColor="text2" w:themeTint="66"/>
            </w:tcBorders>
          </w:tcPr>
          <w:p w14:paraId="56D1BB14" w14:textId="77777777" w:rsidR="00712E59" w:rsidRDefault="00712E59"/>
        </w:tc>
        <w:tc>
          <w:tcPr>
            <w:tcW w:w="561" w:type="pct"/>
            <w:tcBorders>
              <w:top w:val="nil"/>
              <w:bottom w:val="single" w:sz="4" w:space="0" w:color="CEC3B7" w:themeColor="text2" w:themeTint="66"/>
            </w:tcBorders>
          </w:tcPr>
          <w:p w14:paraId="4702CB1A" w14:textId="77777777" w:rsidR="00712E59" w:rsidRDefault="00712E59"/>
        </w:tc>
        <w:tc>
          <w:tcPr>
            <w:tcW w:w="951" w:type="pct"/>
            <w:tcBorders>
              <w:top w:val="nil"/>
              <w:bottom w:val="single" w:sz="4" w:space="0" w:color="CEC3B7" w:themeColor="text2" w:themeTint="66"/>
            </w:tcBorders>
          </w:tcPr>
          <w:p w14:paraId="5136804F" w14:textId="77777777" w:rsidR="00712E59" w:rsidRDefault="00712E59"/>
        </w:tc>
        <w:tc>
          <w:tcPr>
            <w:tcW w:w="1053" w:type="pct"/>
            <w:tcBorders>
              <w:top w:val="nil"/>
              <w:bottom w:val="single" w:sz="4" w:space="0" w:color="CEC3B7" w:themeColor="text2" w:themeTint="66"/>
            </w:tcBorders>
          </w:tcPr>
          <w:p w14:paraId="32E524B3" w14:textId="77777777" w:rsidR="00712E59" w:rsidRDefault="00712E59"/>
        </w:tc>
        <w:tc>
          <w:tcPr>
            <w:tcW w:w="788" w:type="pct"/>
            <w:tcBorders>
              <w:top w:val="nil"/>
              <w:bottom w:val="single" w:sz="4" w:space="0" w:color="CEC3B7" w:themeColor="text2" w:themeTint="66"/>
            </w:tcBorders>
          </w:tcPr>
          <w:p w14:paraId="1BBDC43E" w14:textId="77777777" w:rsidR="00712E59" w:rsidRDefault="00712E59"/>
        </w:tc>
      </w:tr>
      <w:tr w:rsidR="00712E59" w14:paraId="0FF64279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3377E42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2F38910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3DDF18C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4884D52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C0B04E0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DC6E728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29EC4F2" w14:textId="77777777" w:rsidR="00712E59" w:rsidRDefault="00712E59"/>
        </w:tc>
      </w:tr>
      <w:tr w:rsidR="00712E59" w14:paraId="76672AF3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560C52A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C78D8B7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31EB314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BC8F4DD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76679A8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15604CA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C027C4C" w14:textId="77777777" w:rsidR="00712E59" w:rsidRDefault="00712E59"/>
        </w:tc>
      </w:tr>
      <w:tr w:rsidR="00712E59" w14:paraId="770412FB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EE7A715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801C5BE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70BE045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DA76D2A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B13C3A4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0454D42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DB1BF49" w14:textId="77777777" w:rsidR="00712E59" w:rsidRDefault="00712E59"/>
        </w:tc>
      </w:tr>
      <w:tr w:rsidR="00712E59" w14:paraId="75C0B5A9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259219D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06B7CBE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69D76D8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1E4EC93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6548E68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4E7FECD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326E234" w14:textId="77777777" w:rsidR="00712E59" w:rsidRDefault="00712E59"/>
        </w:tc>
      </w:tr>
      <w:tr w:rsidR="00712E59" w14:paraId="5766BCEC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D060D40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C375000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10504AA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890C08D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437D669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D295748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6063688" w14:textId="77777777" w:rsidR="00712E59" w:rsidRDefault="00712E59"/>
        </w:tc>
      </w:tr>
      <w:tr w:rsidR="00712E59" w14:paraId="5BC23D77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B6A8872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10147AB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9274530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29602A7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FF08DB3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A78B504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3C51BA5" w14:textId="77777777" w:rsidR="00712E59" w:rsidRDefault="00712E59"/>
        </w:tc>
      </w:tr>
      <w:tr w:rsidR="00712E59" w14:paraId="5EB64BA0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5BCE4BB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A9FC65A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E896487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7E2765E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5E3E07F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22834A4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B783C83" w14:textId="77777777" w:rsidR="00712E59" w:rsidRDefault="00712E59"/>
        </w:tc>
      </w:tr>
      <w:tr w:rsidR="00712E59" w14:paraId="4682C548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2801165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628021E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7E61C1A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1D0FE2B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9B3809A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6596AA3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F5CCF20" w14:textId="77777777" w:rsidR="00712E59" w:rsidRDefault="00712E59"/>
        </w:tc>
      </w:tr>
      <w:tr w:rsidR="00712E59" w14:paraId="7A728304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1D74003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9BF794C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19D3A05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7C78A64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D14D720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38DB454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E4BBBDB" w14:textId="77777777" w:rsidR="00712E59" w:rsidRDefault="00712E59"/>
        </w:tc>
      </w:tr>
      <w:tr w:rsidR="00712E59" w14:paraId="6ECB5DF5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6193514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0160739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81FF012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C49BEA1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422E309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96C7AC1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1AE1793" w14:textId="77777777" w:rsidR="00712E59" w:rsidRDefault="00712E59"/>
        </w:tc>
      </w:tr>
      <w:tr w:rsidR="00712E59" w14:paraId="5D89E870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AE06E01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EE8C25A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274D40F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6F8035C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3A5DE4E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D4E0FCF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6C137E4" w14:textId="77777777" w:rsidR="00712E59" w:rsidRDefault="00712E59"/>
        </w:tc>
      </w:tr>
      <w:tr w:rsidR="00712E59" w14:paraId="488191CA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EA6FCE3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7404F08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924B315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FF709EA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3443551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7ABE400F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FAC8545" w14:textId="77777777" w:rsidR="00712E59" w:rsidRDefault="00712E59"/>
        </w:tc>
      </w:tr>
      <w:tr w:rsidR="00712E59" w14:paraId="06BF3166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DC2D79D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26D664B9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9E2DA03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ED25F88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7A7D852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D229B8E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03B6614B" w14:textId="77777777" w:rsidR="00712E59" w:rsidRDefault="00712E59"/>
        </w:tc>
      </w:tr>
      <w:tr w:rsidR="00712E59" w14:paraId="01C01FC2" w14:textId="77777777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FD6BD8A" w14:textId="77777777" w:rsidR="00712E59" w:rsidRDefault="00712E59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1C324CC6" w14:textId="77777777" w:rsidR="00712E59" w:rsidRDefault="00712E59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50B8024C" w14:textId="77777777" w:rsidR="00712E59" w:rsidRDefault="00712E59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3E3D0A8E" w14:textId="77777777" w:rsidR="00712E59" w:rsidRDefault="00712E59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6CAC779" w14:textId="77777777" w:rsidR="00712E59" w:rsidRDefault="00712E59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6C533749" w14:textId="77777777" w:rsidR="00712E59" w:rsidRDefault="00712E59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14:paraId="4F7CCC8D" w14:textId="77777777" w:rsidR="00712E59" w:rsidRDefault="00712E59"/>
        </w:tc>
      </w:tr>
    </w:tbl>
    <w:p w14:paraId="428F037C" w14:textId="77777777" w:rsidR="00712E59" w:rsidRDefault="00712E59"/>
    <w:sectPr w:rsidR="00712E59">
      <w:footerReference w:type="default" r:id="rId8"/>
      <w:pgSz w:w="15840" w:h="12240" w:orient="landscape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3136" w14:textId="77777777" w:rsidR="0069354F" w:rsidRDefault="0069354F">
      <w:pPr>
        <w:spacing w:before="0" w:after="0"/>
      </w:pPr>
      <w:r>
        <w:separator/>
      </w:r>
    </w:p>
  </w:endnote>
  <w:endnote w:type="continuationSeparator" w:id="0">
    <w:p w14:paraId="0F368FC5" w14:textId="77777777" w:rsidR="0069354F" w:rsidRDefault="006935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A494" w14:textId="77777777" w:rsidR="00712E59" w:rsidRDefault="00B2210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2525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BD252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5B20" w14:textId="77777777" w:rsidR="0069354F" w:rsidRDefault="0069354F">
      <w:pPr>
        <w:spacing w:before="0" w:after="0"/>
      </w:pPr>
      <w:r>
        <w:separator/>
      </w:r>
    </w:p>
  </w:footnote>
  <w:footnote w:type="continuationSeparator" w:id="0">
    <w:p w14:paraId="6BC4D1F1" w14:textId="77777777" w:rsidR="0069354F" w:rsidRDefault="0069354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819618926">
    <w:abstractNumId w:val="0"/>
  </w:num>
  <w:num w:numId="2" w16cid:durableId="12529328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1B8"/>
    <w:rsid w:val="00024066"/>
    <w:rsid w:val="000941B8"/>
    <w:rsid w:val="002A5B9E"/>
    <w:rsid w:val="002B1DFC"/>
    <w:rsid w:val="006559AB"/>
    <w:rsid w:val="0069354F"/>
    <w:rsid w:val="00710940"/>
    <w:rsid w:val="00712E59"/>
    <w:rsid w:val="008557A0"/>
    <w:rsid w:val="008D3528"/>
    <w:rsid w:val="009525BA"/>
    <w:rsid w:val="00A34334"/>
    <w:rsid w:val="00AB63C0"/>
    <w:rsid w:val="00B22104"/>
    <w:rsid w:val="00BD2525"/>
    <w:rsid w:val="00D229F1"/>
    <w:rsid w:val="00D77A73"/>
    <w:rsid w:val="00E13FC5"/>
    <w:rsid w:val="00EB5962"/>
    <w:rsid w:val="00F04B13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35C7C8"/>
  <w15:docId w15:val="{D96013C9-DD52-4D6F-B24A-9E5C0414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B45340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ry\AppData\Roaming\Microsoft\Templates\Volunteer%20sign-up%20sheet.dotx" TargetMode="External"/></Relationship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47A1A8-E870-4353-AC24-7A262C58D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14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Oleson</dc:creator>
  <cp:lastModifiedBy>Gretchen Catherwood</cp:lastModifiedBy>
  <cp:revision>7</cp:revision>
  <cp:lastPrinted>2013-02-20T22:07:00Z</cp:lastPrinted>
  <dcterms:created xsi:type="dcterms:W3CDTF">2018-06-25T19:14:00Z</dcterms:created>
  <dcterms:modified xsi:type="dcterms:W3CDTF">2023-09-06T12:39:00Z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